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F84" w:rsidRDefault="00A96BE7" w:rsidP="00711560">
      <w:pPr>
        <w:tabs>
          <w:tab w:val="left" w:pos="4065"/>
        </w:tabs>
        <w:spacing w:before="120" w:after="120"/>
        <w:rPr>
          <w:rFonts w:ascii="Calibri" w:eastAsia="Calibri" w:hAnsi="Calibri" w:cs="Times New Roman"/>
          <w:sz w:val="28"/>
          <w:szCs w:val="24"/>
          <w:lang w:val="en-CA"/>
        </w:rPr>
      </w:pPr>
      <w:r>
        <w:rPr>
          <w:rFonts w:ascii="Calibri" w:eastAsia="Calibri" w:hAnsi="Calibri" w:cs="Times New Roman"/>
          <w:noProof/>
          <w:sz w:val="28"/>
          <w:szCs w:val="24"/>
        </w:rPr>
        <w:drawing>
          <wp:anchor distT="0" distB="0" distL="114300" distR="114300" simplePos="0" relativeHeight="251661312" behindDoc="0" locked="0" layoutInCell="1" allowOverlap="1" wp14:anchorId="51259725" wp14:editId="2A2453D7">
            <wp:simplePos x="0" y="0"/>
            <wp:positionH relativeFrom="margin">
              <wp:align>left</wp:align>
            </wp:positionH>
            <wp:positionV relativeFrom="paragraph">
              <wp:posOffset>-175260</wp:posOffset>
            </wp:positionV>
            <wp:extent cx="2065020" cy="1334118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using Mentorship vector Final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837" cy="1336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560">
        <w:rPr>
          <w:rFonts w:ascii="Calibri" w:eastAsia="Calibri" w:hAnsi="Calibri" w:cs="Times New Roman"/>
          <w:sz w:val="28"/>
          <w:szCs w:val="24"/>
          <w:lang w:val="en-CA"/>
        </w:rPr>
        <w:tab/>
      </w:r>
    </w:p>
    <w:p w:rsidR="00A133F8" w:rsidRDefault="00A133F8" w:rsidP="0079583B">
      <w:pPr>
        <w:spacing w:before="120" w:after="120"/>
        <w:rPr>
          <w:rFonts w:ascii="Calibri" w:eastAsia="Calibri" w:hAnsi="Calibri" w:cs="Times New Roman"/>
          <w:sz w:val="28"/>
          <w:szCs w:val="24"/>
          <w:lang w:val="en-CA"/>
        </w:rPr>
      </w:pPr>
      <w:r>
        <w:rPr>
          <w:rFonts w:ascii="Calibri" w:eastAsia="Calibri" w:hAnsi="Calibri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07EDE" wp14:editId="669FF0D9">
                <wp:simplePos x="0" y="0"/>
                <wp:positionH relativeFrom="column">
                  <wp:posOffset>3287210</wp:posOffset>
                </wp:positionH>
                <wp:positionV relativeFrom="paragraph">
                  <wp:posOffset>26308</wp:posOffset>
                </wp:positionV>
                <wp:extent cx="2143125" cy="963094"/>
                <wp:effectExtent l="0" t="0" r="9525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9630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1D1" w:rsidRPr="00F3626D" w:rsidRDefault="00711560" w:rsidP="001461D1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Return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07E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8.85pt;margin-top:2.05pt;width:168.75pt;height:75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" fillcolor="white [3201]" stroked="f" strokeweight=".5pt">
                <v:textbox>
                  <w:txbxContent>
                    <w:p w:rsidR="001461D1" w:rsidRPr="00F3626D" w:rsidRDefault="00711560" w:rsidP="001461D1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Return Address</w:t>
                      </w:r>
                    </w:p>
                  </w:txbxContent>
                </v:textbox>
              </v:shape>
            </w:pict>
          </mc:Fallback>
        </mc:AlternateContent>
      </w:r>
    </w:p>
    <w:p w:rsidR="00A133F8" w:rsidRDefault="00A133F8" w:rsidP="0079583B">
      <w:pPr>
        <w:spacing w:before="120" w:after="120"/>
        <w:rPr>
          <w:rFonts w:ascii="Calibri" w:eastAsia="Calibri" w:hAnsi="Calibri" w:cs="Times New Roman"/>
          <w:sz w:val="28"/>
          <w:szCs w:val="24"/>
          <w:lang w:val="en-CA"/>
        </w:rPr>
      </w:pPr>
    </w:p>
    <w:p w:rsidR="001461D1" w:rsidRDefault="001461D1" w:rsidP="0079583B">
      <w:pPr>
        <w:spacing w:before="120" w:after="120"/>
        <w:rPr>
          <w:rFonts w:ascii="Calibri" w:eastAsia="Calibri" w:hAnsi="Calibri" w:cs="Times New Roman"/>
          <w:b/>
          <w:sz w:val="28"/>
          <w:szCs w:val="24"/>
          <w:lang w:val="en-CA"/>
        </w:rPr>
      </w:pPr>
    </w:p>
    <w:p w:rsidR="00A133F8" w:rsidRDefault="00A133F8" w:rsidP="00253DB7">
      <w:pPr>
        <w:spacing w:after="0"/>
        <w:jc w:val="right"/>
        <w:rPr>
          <w:rFonts w:ascii="Calibri" w:eastAsia="Calibri" w:hAnsi="Calibri" w:cs="Times New Roman"/>
          <w:sz w:val="24"/>
          <w:szCs w:val="24"/>
          <w:lang w:val="en-CA"/>
        </w:rPr>
      </w:pPr>
    </w:p>
    <w:p w:rsidR="003C7AD5" w:rsidRDefault="003C7AD5" w:rsidP="00253DB7">
      <w:pPr>
        <w:spacing w:after="0"/>
        <w:jc w:val="right"/>
        <w:rPr>
          <w:rFonts w:ascii="Calibri" w:eastAsia="Calibri" w:hAnsi="Calibri" w:cs="Times New Roman"/>
          <w:sz w:val="24"/>
          <w:szCs w:val="24"/>
          <w:lang w:val="en-CA"/>
        </w:rPr>
      </w:pPr>
    </w:p>
    <w:p w:rsidR="004C0B44" w:rsidRDefault="00253DB7" w:rsidP="00253DB7">
      <w:pPr>
        <w:spacing w:after="0"/>
        <w:jc w:val="right"/>
        <w:rPr>
          <w:rFonts w:ascii="Calibri" w:eastAsia="Calibri" w:hAnsi="Calibri" w:cs="Times New Roman"/>
          <w:sz w:val="24"/>
          <w:szCs w:val="24"/>
          <w:lang w:val="en-CA"/>
        </w:rPr>
      </w:pPr>
      <w:r>
        <w:rPr>
          <w:rFonts w:ascii="Calibri" w:eastAsia="Calibri" w:hAnsi="Calibri" w:cs="Times New Roman"/>
          <w:sz w:val="24"/>
          <w:szCs w:val="24"/>
          <w:lang w:val="en-CA"/>
        </w:rPr>
        <w:t>16-02-01</w:t>
      </w:r>
    </w:p>
    <w:p w:rsidR="00711560" w:rsidRDefault="00711560" w:rsidP="00253DB7">
      <w:pPr>
        <w:spacing w:after="0"/>
        <w:jc w:val="right"/>
        <w:rPr>
          <w:rFonts w:ascii="Calibri" w:eastAsia="Calibri" w:hAnsi="Calibri" w:cs="Times New Roman"/>
          <w:sz w:val="24"/>
          <w:szCs w:val="24"/>
          <w:lang w:val="en-CA"/>
        </w:rPr>
      </w:pPr>
    </w:p>
    <w:p w:rsidR="00711560" w:rsidRDefault="00711560" w:rsidP="00253DB7">
      <w:pPr>
        <w:spacing w:after="0"/>
        <w:jc w:val="right"/>
        <w:rPr>
          <w:rFonts w:ascii="Calibri" w:eastAsia="Calibri" w:hAnsi="Calibri" w:cs="Times New Roman"/>
          <w:sz w:val="24"/>
          <w:szCs w:val="24"/>
          <w:lang w:val="en-CA"/>
        </w:rPr>
      </w:pPr>
    </w:p>
    <w:p w:rsidR="00711560" w:rsidRDefault="00711560" w:rsidP="00253DB7">
      <w:pPr>
        <w:spacing w:after="0"/>
        <w:jc w:val="right"/>
        <w:rPr>
          <w:rFonts w:ascii="Arial" w:eastAsia="Calibri" w:hAnsi="Arial" w:cs="Arial"/>
          <w:lang w:val="en-CA"/>
        </w:rPr>
      </w:pPr>
    </w:p>
    <w:p w:rsidR="004C0B44" w:rsidRDefault="0034283F" w:rsidP="004C0B44">
      <w:pPr>
        <w:rPr>
          <w:rFonts w:ascii="Arial" w:hAnsi="Arial" w:cs="Arial"/>
        </w:rPr>
      </w:pPr>
      <w:r>
        <w:rPr>
          <w:rFonts w:ascii="Arial" w:hAnsi="Arial" w:cs="Arial"/>
        </w:rPr>
        <w:t>Dear Residents,</w:t>
      </w:r>
    </w:p>
    <w:p w:rsidR="00711560" w:rsidRDefault="00711560" w:rsidP="004C0B44">
      <w:pPr>
        <w:rPr>
          <w:rFonts w:ascii="Arial" w:hAnsi="Arial" w:cs="Arial"/>
        </w:rPr>
      </w:pPr>
    </w:p>
    <w:p w:rsidR="00711560" w:rsidRDefault="00711560" w:rsidP="004C0B44">
      <w:pPr>
        <w:rPr>
          <w:rFonts w:ascii="Arial" w:hAnsi="Arial" w:cs="Arial"/>
        </w:rPr>
      </w:pPr>
    </w:p>
    <w:p w:rsidR="00EE25C9" w:rsidRDefault="0034283F" w:rsidP="004C0B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would like to </w:t>
      </w:r>
      <w:r w:rsidR="00EE25C9">
        <w:rPr>
          <w:rFonts w:ascii="Arial" w:hAnsi="Arial" w:cs="Arial"/>
        </w:rPr>
        <w:t>notify</w:t>
      </w:r>
      <w:r>
        <w:rPr>
          <w:rFonts w:ascii="Arial" w:hAnsi="Arial" w:cs="Arial"/>
        </w:rPr>
        <w:t xml:space="preserve"> </w:t>
      </w:r>
      <w:r w:rsidR="00EE25C9">
        <w:rPr>
          <w:rFonts w:ascii="Arial" w:hAnsi="Arial" w:cs="Arial"/>
        </w:rPr>
        <w:t>band members</w:t>
      </w:r>
      <w:r>
        <w:rPr>
          <w:rFonts w:ascii="Arial" w:hAnsi="Arial" w:cs="Arial"/>
        </w:rPr>
        <w:t xml:space="preserve"> of the upcoming construction that </w:t>
      </w:r>
      <w:r w:rsidR="00EE25C9">
        <w:rPr>
          <w:rFonts w:ascii="Arial" w:hAnsi="Arial" w:cs="Arial"/>
        </w:rPr>
        <w:t>will be</w:t>
      </w:r>
      <w:r>
        <w:rPr>
          <w:rFonts w:ascii="Arial" w:hAnsi="Arial" w:cs="Arial"/>
        </w:rPr>
        <w:t xml:space="preserve"> taking place </w:t>
      </w:r>
      <w:r w:rsidR="00EE25C9">
        <w:rPr>
          <w:rFonts w:ascii="Arial" w:hAnsi="Arial" w:cs="Arial"/>
        </w:rPr>
        <w:t xml:space="preserve">over the next couple of months at </w:t>
      </w:r>
      <w:r w:rsidR="00711560">
        <w:rPr>
          <w:rFonts w:ascii="Arial" w:hAnsi="Arial" w:cs="Arial"/>
        </w:rPr>
        <w:t>______________</w:t>
      </w:r>
      <w:r w:rsidR="00EE25C9">
        <w:rPr>
          <w:rFonts w:ascii="Arial" w:hAnsi="Arial" w:cs="Arial"/>
        </w:rPr>
        <w:t xml:space="preserve"> and </w:t>
      </w:r>
      <w:r w:rsidR="00711560">
        <w:rPr>
          <w:rFonts w:ascii="Arial" w:hAnsi="Arial" w:cs="Arial"/>
        </w:rPr>
        <w:t>______________________</w:t>
      </w:r>
      <w:r w:rsidR="00EE25C9">
        <w:rPr>
          <w:rFonts w:ascii="Arial" w:hAnsi="Arial" w:cs="Arial"/>
        </w:rPr>
        <w:t>. T</w:t>
      </w:r>
      <w:r>
        <w:rPr>
          <w:rFonts w:ascii="Arial" w:hAnsi="Arial" w:cs="Arial"/>
        </w:rPr>
        <w:t>here wi</w:t>
      </w:r>
      <w:r w:rsidR="00D26B70">
        <w:rPr>
          <w:rFonts w:ascii="Arial" w:hAnsi="Arial" w:cs="Arial"/>
        </w:rPr>
        <w:t xml:space="preserve">ll be </w:t>
      </w:r>
      <w:r w:rsidR="00EE25C9">
        <w:rPr>
          <w:rFonts w:ascii="Arial" w:hAnsi="Arial" w:cs="Arial"/>
        </w:rPr>
        <w:t xml:space="preserve">numerous work crews, vehicles, </w:t>
      </w:r>
      <w:r w:rsidR="00D26B70">
        <w:rPr>
          <w:rFonts w:ascii="Arial" w:hAnsi="Arial" w:cs="Arial"/>
        </w:rPr>
        <w:t xml:space="preserve">heavy machinery and other potentially dangerous </w:t>
      </w:r>
      <w:r w:rsidR="00EE25C9">
        <w:rPr>
          <w:rFonts w:ascii="Arial" w:hAnsi="Arial" w:cs="Arial"/>
        </w:rPr>
        <w:t>tools and structures</w:t>
      </w:r>
      <w:r w:rsidR="00D26B70">
        <w:rPr>
          <w:rFonts w:ascii="Arial" w:hAnsi="Arial" w:cs="Arial"/>
        </w:rPr>
        <w:t xml:space="preserve"> at the </w:t>
      </w:r>
      <w:r w:rsidR="00EE25C9">
        <w:rPr>
          <w:rFonts w:ascii="Arial" w:hAnsi="Arial" w:cs="Arial"/>
        </w:rPr>
        <w:t>two worksites</w:t>
      </w:r>
      <w:r w:rsidR="00D26B70">
        <w:rPr>
          <w:rFonts w:ascii="Arial" w:hAnsi="Arial" w:cs="Arial"/>
        </w:rPr>
        <w:t xml:space="preserve">. </w:t>
      </w:r>
    </w:p>
    <w:p w:rsidR="00EE25C9" w:rsidRDefault="00D26B70" w:rsidP="004C0B44">
      <w:pPr>
        <w:rPr>
          <w:rFonts w:ascii="Arial" w:hAnsi="Arial" w:cs="Arial"/>
        </w:rPr>
      </w:pPr>
      <w:r>
        <w:rPr>
          <w:rFonts w:ascii="Arial" w:hAnsi="Arial" w:cs="Arial"/>
        </w:rPr>
        <w:t>We do not want to see any</w:t>
      </w:r>
      <w:r w:rsidR="00EE25C9">
        <w:rPr>
          <w:rFonts w:ascii="Arial" w:hAnsi="Arial" w:cs="Arial"/>
        </w:rPr>
        <w:t>body</w:t>
      </w:r>
      <w:r>
        <w:rPr>
          <w:rFonts w:ascii="Arial" w:hAnsi="Arial" w:cs="Arial"/>
        </w:rPr>
        <w:t xml:space="preserve"> get injured</w:t>
      </w:r>
      <w:r w:rsidR="00C200A7">
        <w:rPr>
          <w:rFonts w:ascii="Arial" w:hAnsi="Arial" w:cs="Arial"/>
        </w:rPr>
        <w:t xml:space="preserve"> and </w:t>
      </w:r>
      <w:r w:rsidR="00711560">
        <w:rPr>
          <w:rFonts w:ascii="Arial" w:hAnsi="Arial" w:cs="Arial"/>
        </w:rPr>
        <w:t xml:space="preserve">respectfully </w:t>
      </w:r>
      <w:r w:rsidR="00C200A7">
        <w:rPr>
          <w:rFonts w:ascii="Arial" w:hAnsi="Arial" w:cs="Arial"/>
        </w:rPr>
        <w:t>ask all band members to p</w:t>
      </w:r>
      <w:r w:rsidR="00EE25C9">
        <w:rPr>
          <w:rFonts w:ascii="Arial" w:hAnsi="Arial" w:cs="Arial"/>
        </w:rPr>
        <w:t>lease</w:t>
      </w:r>
      <w:r>
        <w:rPr>
          <w:rFonts w:ascii="Arial" w:hAnsi="Arial" w:cs="Arial"/>
        </w:rPr>
        <w:t xml:space="preserve"> remind any visitors</w:t>
      </w:r>
      <w:r w:rsidR="00EE25C9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 xml:space="preserve">children to </w:t>
      </w:r>
      <w:r w:rsidR="00EE25C9">
        <w:rPr>
          <w:rFonts w:ascii="Arial" w:hAnsi="Arial" w:cs="Arial"/>
        </w:rPr>
        <w:t>stay away from the worksites at all times</w:t>
      </w:r>
      <w:r w:rsidR="0071156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E25C9">
        <w:rPr>
          <w:rFonts w:ascii="Arial" w:hAnsi="Arial" w:cs="Arial"/>
        </w:rPr>
        <w:t xml:space="preserve">including when the work crews are not on site.  People should not climb on or play around heavy machinery.  </w:t>
      </w:r>
      <w:r>
        <w:rPr>
          <w:rFonts w:ascii="Arial" w:hAnsi="Arial" w:cs="Arial"/>
        </w:rPr>
        <w:t xml:space="preserve">If you have any further questions </w:t>
      </w:r>
      <w:r w:rsidR="00EE25C9">
        <w:rPr>
          <w:rFonts w:ascii="Arial" w:hAnsi="Arial" w:cs="Arial"/>
        </w:rPr>
        <w:t xml:space="preserve">or concerns </w:t>
      </w:r>
      <w:r>
        <w:rPr>
          <w:rFonts w:ascii="Arial" w:hAnsi="Arial" w:cs="Arial"/>
        </w:rPr>
        <w:t xml:space="preserve">regarding this </w:t>
      </w:r>
      <w:r w:rsidR="00716D52">
        <w:rPr>
          <w:rFonts w:ascii="Arial" w:hAnsi="Arial" w:cs="Arial"/>
        </w:rPr>
        <w:t>matter</w:t>
      </w:r>
      <w:proofErr w:type="gramStart"/>
      <w:r w:rsidR="00716D52">
        <w:rPr>
          <w:rFonts w:ascii="Arial" w:hAnsi="Arial" w:cs="Arial"/>
        </w:rPr>
        <w:t xml:space="preserve">, </w:t>
      </w:r>
      <w:r w:rsidR="00711560">
        <w:rPr>
          <w:rFonts w:ascii="Arial" w:hAnsi="Arial" w:cs="Arial"/>
        </w:rPr>
        <w:t xml:space="preserve"> </w:t>
      </w:r>
      <w:r w:rsidR="00716D52">
        <w:rPr>
          <w:rFonts w:ascii="Arial" w:hAnsi="Arial" w:cs="Arial"/>
        </w:rPr>
        <w:t>feel</w:t>
      </w:r>
      <w:proofErr w:type="gramEnd"/>
      <w:r w:rsidR="00716D52">
        <w:rPr>
          <w:rFonts w:ascii="Arial" w:hAnsi="Arial" w:cs="Arial"/>
        </w:rPr>
        <w:t xml:space="preserve"> free to contact </w:t>
      </w:r>
      <w:r w:rsidR="00711560">
        <w:rPr>
          <w:rFonts w:ascii="Arial" w:hAnsi="Arial" w:cs="Arial"/>
        </w:rPr>
        <w:t>the Housing department</w:t>
      </w:r>
      <w:r w:rsidR="00716D52">
        <w:rPr>
          <w:rFonts w:ascii="Arial" w:hAnsi="Arial" w:cs="Arial"/>
        </w:rPr>
        <w:t xml:space="preserve">. </w:t>
      </w:r>
    </w:p>
    <w:p w:rsidR="00EE25C9" w:rsidRDefault="00EE25C9" w:rsidP="004C0B44">
      <w:pPr>
        <w:rPr>
          <w:rFonts w:ascii="Arial" w:hAnsi="Arial" w:cs="Arial"/>
        </w:rPr>
      </w:pPr>
    </w:p>
    <w:p w:rsidR="00711560" w:rsidRDefault="00711560" w:rsidP="004C0B44">
      <w:pPr>
        <w:rPr>
          <w:rFonts w:ascii="Arial" w:hAnsi="Arial" w:cs="Arial"/>
        </w:rPr>
      </w:pPr>
    </w:p>
    <w:p w:rsidR="0034283F" w:rsidRDefault="00716D52" w:rsidP="004C0B4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you. </w:t>
      </w:r>
    </w:p>
    <w:p w:rsidR="00716D52" w:rsidRDefault="00716D52" w:rsidP="004C0B44">
      <w:pPr>
        <w:rPr>
          <w:rFonts w:ascii="Arial" w:hAnsi="Arial" w:cs="Arial"/>
        </w:rPr>
      </w:pPr>
    </w:p>
    <w:p w:rsidR="0034283F" w:rsidRDefault="0034283F" w:rsidP="004C0B44">
      <w:pPr>
        <w:rPr>
          <w:rFonts w:ascii="Arial" w:hAnsi="Arial" w:cs="Arial"/>
        </w:rPr>
      </w:pPr>
    </w:p>
    <w:p w:rsidR="004051CD" w:rsidRPr="00A133F8" w:rsidRDefault="00A96BE7" w:rsidP="00FB182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Times New Roman"/>
          <w:noProof/>
          <w:sz w:val="28"/>
          <w:szCs w:val="24"/>
        </w:rPr>
        <w:drawing>
          <wp:anchor distT="0" distB="0" distL="114300" distR="114300" simplePos="0" relativeHeight="251662336" behindDoc="0" locked="0" layoutInCell="1" allowOverlap="1" wp14:anchorId="51931AB4" wp14:editId="13745890">
            <wp:simplePos x="0" y="0"/>
            <wp:positionH relativeFrom="margin">
              <wp:align>right</wp:align>
            </wp:positionH>
            <wp:positionV relativeFrom="paragraph">
              <wp:posOffset>1390650</wp:posOffset>
            </wp:positionV>
            <wp:extent cx="5943600" cy="201168"/>
            <wp:effectExtent l="0" t="0" r="0" b="889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ttom.jp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4051CD" w:rsidRPr="00A133F8" w:rsidSect="00C366FB">
      <w:headerReference w:type="default" r:id="rId10"/>
      <w:footerReference w:type="default" r:id="rId11"/>
      <w:pgSz w:w="12240" w:h="15840" w:code="1"/>
      <w:pgMar w:top="1440" w:right="1440" w:bottom="1440" w:left="1440" w:header="3345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516" w:rsidRDefault="00124516" w:rsidP="00B920D7">
      <w:pPr>
        <w:spacing w:after="0" w:line="240" w:lineRule="auto"/>
      </w:pPr>
      <w:r>
        <w:separator/>
      </w:r>
    </w:p>
  </w:endnote>
  <w:endnote w:type="continuationSeparator" w:id="0">
    <w:p w:rsidR="00124516" w:rsidRDefault="00124516" w:rsidP="00B9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AEF" w:usb1="4000207B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80"/>
      <w:gridCol w:w="4680"/>
    </w:tblGrid>
    <w:tr w:rsidR="00643708">
      <w:tc>
        <w:tcPr>
          <w:tcW w:w="2500" w:type="pct"/>
          <w:shd w:val="clear" w:color="auto" w:fill="4F81BD" w:themeFill="accent1"/>
          <w:vAlign w:val="center"/>
        </w:tcPr>
        <w:p w:rsidR="00643708" w:rsidRDefault="00124516" w:rsidP="00C366FB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084ED20EE6A94A418EB76F57414D62A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259F1">
                <w:rPr>
                  <w:caps/>
                  <w:color w:val="FFFFFF" w:themeColor="background1"/>
                  <w:sz w:val="18"/>
                  <w:szCs w:val="18"/>
                  <w:lang w:val="en-CA"/>
                </w:rPr>
                <w:t>YALE FIRST NATION Housing</w:t>
              </w:r>
            </w:sdtContent>
          </w:sdt>
        </w:p>
      </w:tc>
      <w:tc>
        <w:tcPr>
          <w:tcW w:w="2500" w:type="pct"/>
          <w:shd w:val="clear" w:color="auto" w:fill="4F81BD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6C82642E60F945F384D8F47DA9FBDAD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643708" w:rsidRDefault="00C259F1" w:rsidP="00C366FB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  <w:lang w:val="en-CA"/>
                </w:rPr>
                <w:t>cRYSTAL sEDORE jUNE 2016</w:t>
              </w:r>
            </w:p>
          </w:sdtContent>
        </w:sdt>
      </w:tc>
    </w:tr>
  </w:tbl>
  <w:p w:rsidR="00D914DB" w:rsidRDefault="00D914DB" w:rsidP="00E90BA1">
    <w:pPr>
      <w:pStyle w:val="Footer"/>
      <w:tabs>
        <w:tab w:val="clear" w:pos="4680"/>
        <w:tab w:val="clear" w:pos="9360"/>
        <w:tab w:val="left" w:pos="59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516" w:rsidRDefault="00124516" w:rsidP="00B920D7">
      <w:pPr>
        <w:spacing w:after="0" w:line="240" w:lineRule="auto"/>
      </w:pPr>
      <w:r>
        <w:separator/>
      </w:r>
    </w:p>
  </w:footnote>
  <w:footnote w:type="continuationSeparator" w:id="0">
    <w:p w:rsidR="00124516" w:rsidRDefault="00124516" w:rsidP="00B92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708" w:rsidRDefault="00643708">
    <w:pPr>
      <w:pStyle w:val="Header"/>
    </w:pPr>
    <w:r>
      <w:rPr>
        <w:noProof/>
      </w:rPr>
      <mc:AlternateContent>
        <mc:Choice Requires="wps">
          <w:drawing>
            <wp:anchor distT="228600" distB="228600" distL="114300" distR="114300" simplePos="0" relativeHeight="251659264" behindDoc="0" locked="0" layoutInCell="1" allowOverlap="0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594360" cy="987552"/>
              <wp:effectExtent l="0" t="0" r="0" b="5080"/>
              <wp:wrapTopAndBottom/>
              <wp:docPr id="133" name="Rectangle 1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94360" cy="98755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43708" w:rsidRDefault="0064370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96BE7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7600</wp14:pctWidth>
              </wp14:sizeRelH>
              <wp14:sizeRelV relativeFrom="page">
                <wp14:pctHeight>9800</wp14:pctHeight>
              </wp14:sizeRelV>
            </wp:anchor>
          </w:drawing>
        </mc:Choice>
        <mc:Fallback>
          <w:pict>
            <v:rect id="Rectangle 133" o:spid="_x0000_s1027" style="position:absolute;margin-left:-4.4pt;margin-top:0;width:46.8pt;height:77.75pt;z-index:251659264;visibility:visible;mso-wrap-style:square;mso-width-percent:76;mso-height-percent:98;mso-top-percent:23;mso-wrap-distance-left:9pt;mso-wrap-distance-top:18pt;mso-wrap-distance-right:9pt;mso-wrap-distance-bottom:18pt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" o:allowoverlap="f" fillcolor="#4f81bd [3204]" stroked="f" strokeweight="2pt">
              <v:path arrowok="t"/>
              <o:lock v:ext="edit" aspectratio="t"/>
              <v:textbox>
                <w:txbxContent>
                  <w:p w:rsidR="00643708" w:rsidRDefault="0064370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A96BE7">
                      <w:rPr>
                        <w:noProof/>
                        <w:color w:val="FFFFFF" w:themeColor="background1"/>
                        <w:sz w:val="24"/>
                        <w:szCs w:val="24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topAndBottom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A0F74"/>
    <w:multiLevelType w:val="hybridMultilevel"/>
    <w:tmpl w:val="234A29FC"/>
    <w:lvl w:ilvl="0" w:tplc="187E0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4B39F2"/>
    <w:multiLevelType w:val="hybridMultilevel"/>
    <w:tmpl w:val="97401DBC"/>
    <w:lvl w:ilvl="0" w:tplc="187E0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ED30A3"/>
    <w:multiLevelType w:val="hybridMultilevel"/>
    <w:tmpl w:val="1B76FDF2"/>
    <w:lvl w:ilvl="0" w:tplc="187E02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C7E13"/>
    <w:multiLevelType w:val="hybridMultilevel"/>
    <w:tmpl w:val="EEB095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E7C09"/>
    <w:multiLevelType w:val="hybridMultilevel"/>
    <w:tmpl w:val="02864D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E4"/>
    <w:rsid w:val="00005A89"/>
    <w:rsid w:val="00033D1B"/>
    <w:rsid w:val="0003499F"/>
    <w:rsid w:val="00045265"/>
    <w:rsid w:val="00055690"/>
    <w:rsid w:val="00084064"/>
    <w:rsid w:val="00084F2C"/>
    <w:rsid w:val="000C04B5"/>
    <w:rsid w:val="00124516"/>
    <w:rsid w:val="001443BF"/>
    <w:rsid w:val="001461D1"/>
    <w:rsid w:val="00177906"/>
    <w:rsid w:val="00184303"/>
    <w:rsid w:val="001933B5"/>
    <w:rsid w:val="001A06FB"/>
    <w:rsid w:val="001C2A97"/>
    <w:rsid w:val="001C59B1"/>
    <w:rsid w:val="001D0E79"/>
    <w:rsid w:val="001E5139"/>
    <w:rsid w:val="00204DF6"/>
    <w:rsid w:val="00212865"/>
    <w:rsid w:val="002153E4"/>
    <w:rsid w:val="00227C56"/>
    <w:rsid w:val="0023302E"/>
    <w:rsid w:val="00233749"/>
    <w:rsid w:val="00253DB7"/>
    <w:rsid w:val="00255D1C"/>
    <w:rsid w:val="00276C76"/>
    <w:rsid w:val="002915E4"/>
    <w:rsid w:val="002B415F"/>
    <w:rsid w:val="002B4E03"/>
    <w:rsid w:val="002B549E"/>
    <w:rsid w:val="00336F9C"/>
    <w:rsid w:val="0034283F"/>
    <w:rsid w:val="003451DF"/>
    <w:rsid w:val="00367F69"/>
    <w:rsid w:val="00372622"/>
    <w:rsid w:val="00375D2A"/>
    <w:rsid w:val="00385633"/>
    <w:rsid w:val="003972F2"/>
    <w:rsid w:val="003C1321"/>
    <w:rsid w:val="003C3A77"/>
    <w:rsid w:val="003C54DC"/>
    <w:rsid w:val="003C7AD5"/>
    <w:rsid w:val="003E2C27"/>
    <w:rsid w:val="003F496C"/>
    <w:rsid w:val="004051CD"/>
    <w:rsid w:val="00414470"/>
    <w:rsid w:val="004203DF"/>
    <w:rsid w:val="00426E5D"/>
    <w:rsid w:val="00455FA2"/>
    <w:rsid w:val="00461B74"/>
    <w:rsid w:val="004B4560"/>
    <w:rsid w:val="004C0B44"/>
    <w:rsid w:val="004E50E1"/>
    <w:rsid w:val="004F124F"/>
    <w:rsid w:val="00523EC7"/>
    <w:rsid w:val="00554E71"/>
    <w:rsid w:val="00571BEE"/>
    <w:rsid w:val="005767F6"/>
    <w:rsid w:val="0059617F"/>
    <w:rsid w:val="005C3C99"/>
    <w:rsid w:val="005E667B"/>
    <w:rsid w:val="006228AE"/>
    <w:rsid w:val="00626935"/>
    <w:rsid w:val="00633BF5"/>
    <w:rsid w:val="00643708"/>
    <w:rsid w:val="00662EC0"/>
    <w:rsid w:val="00691DFD"/>
    <w:rsid w:val="006A1A58"/>
    <w:rsid w:val="006B1919"/>
    <w:rsid w:val="006B23B4"/>
    <w:rsid w:val="006B3085"/>
    <w:rsid w:val="006B4228"/>
    <w:rsid w:val="006B5194"/>
    <w:rsid w:val="006C2C37"/>
    <w:rsid w:val="00711560"/>
    <w:rsid w:val="00716D52"/>
    <w:rsid w:val="0072378F"/>
    <w:rsid w:val="0076632E"/>
    <w:rsid w:val="007670B1"/>
    <w:rsid w:val="00767976"/>
    <w:rsid w:val="0079583B"/>
    <w:rsid w:val="007A3A17"/>
    <w:rsid w:val="007B7377"/>
    <w:rsid w:val="007D1BBC"/>
    <w:rsid w:val="007F0E01"/>
    <w:rsid w:val="007F0F84"/>
    <w:rsid w:val="00802A0E"/>
    <w:rsid w:val="0081118C"/>
    <w:rsid w:val="00815CF7"/>
    <w:rsid w:val="008A1878"/>
    <w:rsid w:val="008A640E"/>
    <w:rsid w:val="008C576E"/>
    <w:rsid w:val="008E01B1"/>
    <w:rsid w:val="008E65C9"/>
    <w:rsid w:val="00933464"/>
    <w:rsid w:val="00935031"/>
    <w:rsid w:val="00957624"/>
    <w:rsid w:val="00991B5F"/>
    <w:rsid w:val="009B454B"/>
    <w:rsid w:val="00A12358"/>
    <w:rsid w:val="00A133F8"/>
    <w:rsid w:val="00A15F5F"/>
    <w:rsid w:val="00A3064B"/>
    <w:rsid w:val="00A34F82"/>
    <w:rsid w:val="00A61FF6"/>
    <w:rsid w:val="00A96BE7"/>
    <w:rsid w:val="00AB194C"/>
    <w:rsid w:val="00B46632"/>
    <w:rsid w:val="00B90703"/>
    <w:rsid w:val="00B920D7"/>
    <w:rsid w:val="00BE2334"/>
    <w:rsid w:val="00BE7F16"/>
    <w:rsid w:val="00C03721"/>
    <w:rsid w:val="00C10168"/>
    <w:rsid w:val="00C200A7"/>
    <w:rsid w:val="00C259F1"/>
    <w:rsid w:val="00C27D70"/>
    <w:rsid w:val="00C366FB"/>
    <w:rsid w:val="00C47020"/>
    <w:rsid w:val="00C71724"/>
    <w:rsid w:val="00CD1CE0"/>
    <w:rsid w:val="00CE0920"/>
    <w:rsid w:val="00CE111F"/>
    <w:rsid w:val="00CE422F"/>
    <w:rsid w:val="00CE7631"/>
    <w:rsid w:val="00D26B70"/>
    <w:rsid w:val="00D27CD8"/>
    <w:rsid w:val="00D30636"/>
    <w:rsid w:val="00D4533D"/>
    <w:rsid w:val="00D8661D"/>
    <w:rsid w:val="00D86789"/>
    <w:rsid w:val="00D907D0"/>
    <w:rsid w:val="00D914DB"/>
    <w:rsid w:val="00DC6C37"/>
    <w:rsid w:val="00DF37C3"/>
    <w:rsid w:val="00E10864"/>
    <w:rsid w:val="00E76390"/>
    <w:rsid w:val="00E90BA1"/>
    <w:rsid w:val="00EA1B73"/>
    <w:rsid w:val="00EE0FEA"/>
    <w:rsid w:val="00EE25C9"/>
    <w:rsid w:val="00EE7952"/>
    <w:rsid w:val="00EF3E60"/>
    <w:rsid w:val="00EF767E"/>
    <w:rsid w:val="00F3626D"/>
    <w:rsid w:val="00F37828"/>
    <w:rsid w:val="00F43BC0"/>
    <w:rsid w:val="00F9350B"/>
    <w:rsid w:val="00F944E6"/>
    <w:rsid w:val="00FB182F"/>
    <w:rsid w:val="00FD639C"/>
    <w:rsid w:val="00FF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8D20BE-5B2E-4560-AB9A-5C96B49E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9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2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0D7"/>
  </w:style>
  <w:style w:type="paragraph" w:styleId="Footer">
    <w:name w:val="footer"/>
    <w:basedOn w:val="Normal"/>
    <w:link w:val="FooterChar"/>
    <w:uiPriority w:val="99"/>
    <w:unhideWhenUsed/>
    <w:rsid w:val="00B92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0D7"/>
  </w:style>
  <w:style w:type="character" w:styleId="Hyperlink">
    <w:name w:val="Hyperlink"/>
    <w:basedOn w:val="DefaultParagraphFont"/>
    <w:uiPriority w:val="99"/>
    <w:unhideWhenUsed/>
    <w:rsid w:val="00662E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5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YFN%20letterhead%20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4ED20EE6A94A418EB76F57414D6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1D378-2AFF-4C90-8331-B15BC3252B0F}"/>
      </w:docPartPr>
      <w:docPartBody>
        <w:p w:rsidR="006E4D42" w:rsidRDefault="00DD0567" w:rsidP="00DD0567">
          <w:pPr>
            <w:pStyle w:val="084ED20EE6A94A418EB76F57414D62A5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6C82642E60F945F384D8F47DA9FBD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6EDD0-09C9-4B27-88D9-BA152D733CD6}"/>
      </w:docPartPr>
      <w:docPartBody>
        <w:p w:rsidR="006E4D42" w:rsidRDefault="00DD0567" w:rsidP="00DD0567">
          <w:pPr>
            <w:pStyle w:val="6C82642E60F945F384D8F47DA9FBDAD3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AEF" w:usb1="4000207B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67"/>
    <w:rsid w:val="002D328D"/>
    <w:rsid w:val="0046144A"/>
    <w:rsid w:val="004B47D7"/>
    <w:rsid w:val="00577EF7"/>
    <w:rsid w:val="00614CE6"/>
    <w:rsid w:val="006E4D42"/>
    <w:rsid w:val="008C4972"/>
    <w:rsid w:val="00DD0567"/>
    <w:rsid w:val="00ED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4ED20EE6A94A418EB76F57414D62A5">
    <w:name w:val="084ED20EE6A94A418EB76F57414D62A5"/>
    <w:rsid w:val="00DD0567"/>
  </w:style>
  <w:style w:type="paragraph" w:customStyle="1" w:styleId="6C82642E60F945F384D8F47DA9FBDAD3">
    <w:name w:val="6C82642E60F945F384D8F47DA9FBDAD3"/>
    <w:rsid w:val="00DD05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A5325-9CC6-4662-9892-A24E00C7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YFN letterhead Final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YALE FIRST NATION Housing</vt:lpstr>
    </vt:vector>
  </TitlesOfParts>
  <Company>Toshiba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YALE FIRST NATION Housing</dc:title>
  <dc:creator>cRYSTAL sEDORE jUNE 2016</dc:creator>
  <cp:lastModifiedBy>Windows User</cp:lastModifiedBy>
  <cp:revision>2</cp:revision>
  <cp:lastPrinted>2016-06-27T23:05:00Z</cp:lastPrinted>
  <dcterms:created xsi:type="dcterms:W3CDTF">2017-04-03T22:01:00Z</dcterms:created>
  <dcterms:modified xsi:type="dcterms:W3CDTF">2017-04-03T22:01:00Z</dcterms:modified>
</cp:coreProperties>
</file>