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A3E1D" w14:textId="630E2E31" w:rsidR="004A4F59" w:rsidRDefault="00041CD0" w:rsidP="004A4F59">
      <w:pPr>
        <w:autoSpaceDE w:val="0"/>
        <w:autoSpaceDN w:val="0"/>
        <w:adjustRightInd w:val="0"/>
        <w:spacing w:before="120"/>
        <w:jc w:val="center"/>
        <w:rPr>
          <w:sz w:val="44"/>
          <w:szCs w:val="44"/>
        </w:rPr>
      </w:pPr>
      <w:r>
        <w:rPr>
          <w:sz w:val="44"/>
          <w:szCs w:val="44"/>
        </w:rPr>
        <w:t>Annual Tenancy Renewal</w:t>
      </w:r>
    </w:p>
    <w:p w14:paraId="4A5D9FCC" w14:textId="77777777" w:rsidR="004A4F59" w:rsidRDefault="004A4F59" w:rsidP="004A4F59">
      <w:pPr>
        <w:autoSpaceDE w:val="0"/>
        <w:autoSpaceDN w:val="0"/>
        <w:adjustRightInd w:val="0"/>
        <w:spacing w:before="120"/>
        <w:jc w:val="center"/>
        <w:rPr>
          <w:sz w:val="44"/>
          <w:szCs w:val="44"/>
        </w:rPr>
      </w:pPr>
    </w:p>
    <w:p w14:paraId="04C836F8" w14:textId="77777777" w:rsidR="00166A68" w:rsidRDefault="00166A68" w:rsidP="00166A68"/>
    <w:p w14:paraId="0FF1841D" w14:textId="2C8347E2" w:rsidR="00166A68" w:rsidRDefault="00D57FB9" w:rsidP="00166A68">
      <w:r>
        <w:t>Date</w:t>
      </w:r>
    </w:p>
    <w:p w14:paraId="3F6612F8" w14:textId="77777777" w:rsidR="00166A68" w:rsidRDefault="00166A68" w:rsidP="00166A68"/>
    <w:p w14:paraId="49F2840B" w14:textId="693BE055" w:rsidR="00166A68" w:rsidRDefault="00D57FB9" w:rsidP="00166A68">
      <w:r>
        <w:t xml:space="preserve">Dear Valued Tenants, </w:t>
      </w:r>
      <w:r w:rsidR="00166A68">
        <w:t xml:space="preserve"> </w:t>
      </w:r>
    </w:p>
    <w:p w14:paraId="77C06C90" w14:textId="77777777" w:rsidR="00166A68" w:rsidRDefault="00166A68" w:rsidP="00166A68"/>
    <w:p w14:paraId="2C11D6F6" w14:textId="77777777" w:rsidR="00166A68" w:rsidRDefault="00166A68" w:rsidP="00166A68">
      <w:r>
        <w:t xml:space="preserve">It is the time of year again to renew all rental tenancy agreements. </w:t>
      </w:r>
    </w:p>
    <w:p w14:paraId="63F7A31F" w14:textId="18EDF897" w:rsidR="00D57FB9" w:rsidRDefault="00166A68" w:rsidP="00166A68">
      <w:r>
        <w:t>Please contact the Housing department and make an appointment be</w:t>
      </w:r>
      <w:r w:rsidR="00041CD0">
        <w:t xml:space="preserve">fore </w:t>
      </w:r>
      <w:proofErr w:type="gramStart"/>
      <w:r w:rsidR="00D57FB9">
        <w:rPr>
          <w:vertAlign w:val="subscript"/>
        </w:rPr>
        <w:t xml:space="preserve">month </w:t>
      </w:r>
      <w:r w:rsidR="00A964CB">
        <w:t>,</w:t>
      </w:r>
      <w:proofErr w:type="gramEnd"/>
      <w:r w:rsidR="00A964CB">
        <w:t xml:space="preserve"> </w:t>
      </w:r>
      <w:r w:rsidR="00D57FB9" w:rsidRPr="00D57FB9">
        <w:rPr>
          <w:vertAlign w:val="subscript"/>
        </w:rPr>
        <w:t>y</w:t>
      </w:r>
      <w:r w:rsidR="00D57FB9">
        <w:rPr>
          <w:vertAlign w:val="subscript"/>
        </w:rPr>
        <w:t xml:space="preserve">ear </w:t>
      </w:r>
    </w:p>
    <w:p w14:paraId="43705E94" w14:textId="7C667372" w:rsidR="0072315B" w:rsidRDefault="00166A68" w:rsidP="00166A68">
      <w:bookmarkStart w:id="0" w:name="_GoBack"/>
      <w:bookmarkEnd w:id="0"/>
      <w:r>
        <w:t>to come in to sign the agreement for the</w:t>
      </w:r>
      <w:r w:rsidR="00D57FB9">
        <w:t xml:space="preserve">     </w:t>
      </w:r>
      <w:r>
        <w:t xml:space="preserve"> </w:t>
      </w:r>
      <w:r w:rsidR="00D57FB9">
        <w:rPr>
          <w:vertAlign w:val="subscript"/>
        </w:rPr>
        <w:t xml:space="preserve">year     </w:t>
      </w:r>
      <w:r>
        <w:t xml:space="preserve"> fiscal year</w:t>
      </w:r>
      <w:r w:rsidR="00D57FB9">
        <w:t>.</w:t>
      </w:r>
    </w:p>
    <w:p w14:paraId="35D56E9A" w14:textId="5800CE81" w:rsidR="00D57FB9" w:rsidRDefault="00A964CB" w:rsidP="00166A68">
      <w:r>
        <w:t>I’ve included a handy tip sheet for decluttering and spring cleaning. I hope you find it helpful!</w:t>
      </w:r>
    </w:p>
    <w:p w14:paraId="3422C982" w14:textId="77777777" w:rsidR="00166A68" w:rsidRDefault="00166A68" w:rsidP="00166A68">
      <w:r>
        <w:t xml:space="preserve">Thank you, enjoy the lovely spring weather! </w:t>
      </w:r>
    </w:p>
    <w:p w14:paraId="35995067" w14:textId="77777777" w:rsidR="00A964CB" w:rsidRDefault="00A964CB" w:rsidP="00166A68"/>
    <w:p w14:paraId="55AE4088" w14:textId="1C2BA1E2" w:rsidR="00A964CB" w:rsidRDefault="00D57FB9" w:rsidP="00166A68">
      <w:r>
        <w:t>Sincerely,</w:t>
      </w:r>
    </w:p>
    <w:p w14:paraId="18EE7554" w14:textId="77777777" w:rsidR="00A964CB" w:rsidRDefault="00A964CB" w:rsidP="00166A68"/>
    <w:p w14:paraId="0F17DBC7" w14:textId="77777777" w:rsidR="00A964CB" w:rsidRDefault="00A964CB" w:rsidP="00166A68"/>
    <w:p w14:paraId="215726FA" w14:textId="0CCD87C5" w:rsidR="00A964CB" w:rsidRDefault="00A964CB" w:rsidP="00166A68">
      <w:r>
        <w:t>Housing Manager</w:t>
      </w:r>
    </w:p>
    <w:p w14:paraId="00E9ACB9" w14:textId="77777777" w:rsidR="00166A68" w:rsidRDefault="00166A68" w:rsidP="00166A68"/>
    <w:p w14:paraId="1F93F533" w14:textId="77777777" w:rsidR="00166A68" w:rsidRDefault="00166A68" w:rsidP="00166A68"/>
    <w:p w14:paraId="0A325DA7" w14:textId="30CB92DA" w:rsidR="00691DFD" w:rsidRPr="004A4F59" w:rsidRDefault="00691DFD" w:rsidP="00166A68">
      <w:pPr>
        <w:spacing w:before="120" w:after="120"/>
        <w:rPr>
          <w:rFonts w:ascii="Calibri" w:eastAsia="Calibri" w:hAnsi="Calibri" w:cs="Times New Roman"/>
          <w:b/>
          <w:sz w:val="28"/>
          <w:szCs w:val="24"/>
          <w:lang w:val="en-CA"/>
        </w:rPr>
      </w:pPr>
    </w:p>
    <w:sectPr w:rsidR="00691DFD" w:rsidRPr="004A4F59" w:rsidSect="00E90BA1">
      <w:footerReference w:type="default" r:id="rId8"/>
      <w:pgSz w:w="12240" w:h="15840" w:code="1"/>
      <w:pgMar w:top="1440" w:right="1440" w:bottom="1440" w:left="1440" w:header="3345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949D8" w14:textId="77777777" w:rsidR="007A608E" w:rsidRDefault="007A608E" w:rsidP="00B920D7">
      <w:pPr>
        <w:spacing w:after="0" w:line="240" w:lineRule="auto"/>
      </w:pPr>
      <w:r>
        <w:separator/>
      </w:r>
    </w:p>
  </w:endnote>
  <w:endnote w:type="continuationSeparator" w:id="0">
    <w:p w14:paraId="364E6F43" w14:textId="77777777" w:rsidR="007A608E" w:rsidRDefault="007A608E" w:rsidP="00B9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03681" w14:textId="77777777" w:rsidR="00BA1631" w:rsidRPr="004A4F59" w:rsidRDefault="00BA1631" w:rsidP="004A4F59">
    <w:pPr>
      <w:spacing w:before="120" w:after="120"/>
      <w:rPr>
        <w:rFonts w:ascii="Calibri" w:eastAsia="Calibri" w:hAnsi="Calibri" w:cs="Times New Roman"/>
        <w:b/>
        <w:sz w:val="28"/>
        <w:szCs w:val="24"/>
        <w:lang w:val="en-CA"/>
      </w:rPr>
    </w:pPr>
    <w:r>
      <w:ptab w:relativeTo="margin" w:alignment="center" w:leader="none"/>
    </w:r>
    <w:r w:rsidRPr="004A4F59">
      <w:rPr>
        <w:rFonts w:ascii="Calibri" w:eastAsia="Calibri" w:hAnsi="Calibri" w:cs="Times New Roman"/>
        <w:b/>
        <w:sz w:val="28"/>
        <w:szCs w:val="24"/>
        <w:lang w:val="en-CA"/>
      </w:rPr>
      <w:t xml:space="preserve"> </w:t>
    </w:r>
    <w:r>
      <w:rPr>
        <w:rFonts w:ascii="Calibri" w:eastAsia="Calibri" w:hAnsi="Calibri" w:cs="Times New Roman"/>
        <w:b/>
        <w:sz w:val="28"/>
        <w:szCs w:val="24"/>
        <w:lang w:val="en-CA"/>
      </w:rPr>
      <w:t>PO Box 1869, Hope BC, V0X 1L0</w:t>
    </w:r>
  </w:p>
  <w:p w14:paraId="1457F012" w14:textId="77777777" w:rsidR="00BA1631" w:rsidRDefault="00BA1631" w:rsidP="00E90BA1">
    <w:pPr>
      <w:pStyle w:val="Footer"/>
      <w:tabs>
        <w:tab w:val="clear" w:pos="4680"/>
        <w:tab w:val="clear" w:pos="9360"/>
        <w:tab w:val="left" w:pos="59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7C5CC" w14:textId="77777777" w:rsidR="007A608E" w:rsidRDefault="007A608E" w:rsidP="00B920D7">
      <w:pPr>
        <w:spacing w:after="0" w:line="240" w:lineRule="auto"/>
      </w:pPr>
      <w:r>
        <w:separator/>
      </w:r>
    </w:p>
  </w:footnote>
  <w:footnote w:type="continuationSeparator" w:id="0">
    <w:p w14:paraId="1DB56A7F" w14:textId="77777777" w:rsidR="007A608E" w:rsidRDefault="007A608E" w:rsidP="00B92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A0F74"/>
    <w:multiLevelType w:val="hybridMultilevel"/>
    <w:tmpl w:val="234A29FC"/>
    <w:lvl w:ilvl="0" w:tplc="187E0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B39F2"/>
    <w:multiLevelType w:val="hybridMultilevel"/>
    <w:tmpl w:val="97401DBC"/>
    <w:lvl w:ilvl="0" w:tplc="187E0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D30A3"/>
    <w:multiLevelType w:val="hybridMultilevel"/>
    <w:tmpl w:val="1B76FDF2"/>
    <w:lvl w:ilvl="0" w:tplc="187E02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C7E13"/>
    <w:multiLevelType w:val="hybridMultilevel"/>
    <w:tmpl w:val="EEB09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E7C09"/>
    <w:multiLevelType w:val="hybridMultilevel"/>
    <w:tmpl w:val="02864D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5E4"/>
    <w:rsid w:val="00005A89"/>
    <w:rsid w:val="0003499F"/>
    <w:rsid w:val="00041CD0"/>
    <w:rsid w:val="00045265"/>
    <w:rsid w:val="00055690"/>
    <w:rsid w:val="00084064"/>
    <w:rsid w:val="00084F2C"/>
    <w:rsid w:val="000C04B5"/>
    <w:rsid w:val="001443BF"/>
    <w:rsid w:val="00166A68"/>
    <w:rsid w:val="001C2A97"/>
    <w:rsid w:val="001E5139"/>
    <w:rsid w:val="00204DF6"/>
    <w:rsid w:val="00211ECF"/>
    <w:rsid w:val="00212865"/>
    <w:rsid w:val="00227C56"/>
    <w:rsid w:val="00233749"/>
    <w:rsid w:val="00255D1C"/>
    <w:rsid w:val="00276C76"/>
    <w:rsid w:val="002915E4"/>
    <w:rsid w:val="002B4E03"/>
    <w:rsid w:val="002B549E"/>
    <w:rsid w:val="003451DF"/>
    <w:rsid w:val="00367F69"/>
    <w:rsid w:val="00372622"/>
    <w:rsid w:val="00385633"/>
    <w:rsid w:val="00396268"/>
    <w:rsid w:val="003972F2"/>
    <w:rsid w:val="003C1321"/>
    <w:rsid w:val="003C3A77"/>
    <w:rsid w:val="003C54DC"/>
    <w:rsid w:val="003E0A9E"/>
    <w:rsid w:val="003E2C27"/>
    <w:rsid w:val="00404654"/>
    <w:rsid w:val="00414470"/>
    <w:rsid w:val="004203DF"/>
    <w:rsid w:val="00426E5D"/>
    <w:rsid w:val="00455FA2"/>
    <w:rsid w:val="00461B74"/>
    <w:rsid w:val="004A4F59"/>
    <w:rsid w:val="004B4560"/>
    <w:rsid w:val="00554E71"/>
    <w:rsid w:val="00560376"/>
    <w:rsid w:val="00571BEE"/>
    <w:rsid w:val="005767F6"/>
    <w:rsid w:val="0059617F"/>
    <w:rsid w:val="005E667B"/>
    <w:rsid w:val="006228AE"/>
    <w:rsid w:val="00626935"/>
    <w:rsid w:val="00633BF5"/>
    <w:rsid w:val="00655FA1"/>
    <w:rsid w:val="00662EC0"/>
    <w:rsid w:val="00691DFD"/>
    <w:rsid w:val="006B1919"/>
    <w:rsid w:val="006B23B4"/>
    <w:rsid w:val="006B3085"/>
    <w:rsid w:val="006B4228"/>
    <w:rsid w:val="006B5194"/>
    <w:rsid w:val="0072315B"/>
    <w:rsid w:val="0072378F"/>
    <w:rsid w:val="0076632E"/>
    <w:rsid w:val="007670B1"/>
    <w:rsid w:val="00767976"/>
    <w:rsid w:val="0079583B"/>
    <w:rsid w:val="007A3A17"/>
    <w:rsid w:val="007A608E"/>
    <w:rsid w:val="007D1BBC"/>
    <w:rsid w:val="007F0F84"/>
    <w:rsid w:val="00802A0E"/>
    <w:rsid w:val="0081118C"/>
    <w:rsid w:val="00815CF7"/>
    <w:rsid w:val="00867A3D"/>
    <w:rsid w:val="008E01B1"/>
    <w:rsid w:val="00935031"/>
    <w:rsid w:val="00957624"/>
    <w:rsid w:val="00A12358"/>
    <w:rsid w:val="00A15F5F"/>
    <w:rsid w:val="00A3064B"/>
    <w:rsid w:val="00A34F82"/>
    <w:rsid w:val="00A61FF6"/>
    <w:rsid w:val="00A964CB"/>
    <w:rsid w:val="00AB194C"/>
    <w:rsid w:val="00B46632"/>
    <w:rsid w:val="00B920D7"/>
    <w:rsid w:val="00BA1631"/>
    <w:rsid w:val="00C03721"/>
    <w:rsid w:val="00C10168"/>
    <w:rsid w:val="00C47020"/>
    <w:rsid w:val="00C71724"/>
    <w:rsid w:val="00CC11BD"/>
    <w:rsid w:val="00CD1CE0"/>
    <w:rsid w:val="00CE0920"/>
    <w:rsid w:val="00D30636"/>
    <w:rsid w:val="00D4533D"/>
    <w:rsid w:val="00D57FB9"/>
    <w:rsid w:val="00D8661D"/>
    <w:rsid w:val="00D914DB"/>
    <w:rsid w:val="00E76390"/>
    <w:rsid w:val="00E90BA1"/>
    <w:rsid w:val="00EA1B73"/>
    <w:rsid w:val="00EF3E60"/>
    <w:rsid w:val="00EF767E"/>
    <w:rsid w:val="00F37828"/>
    <w:rsid w:val="00F43BC0"/>
    <w:rsid w:val="00F944E6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BEFD2"/>
  <w15:docId w15:val="{AF8D20BE-5B2E-4560-AB9A-5C96B49E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9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920D7"/>
  </w:style>
  <w:style w:type="paragraph" w:styleId="Footer">
    <w:name w:val="footer"/>
    <w:basedOn w:val="Normal"/>
    <w:link w:val="FooterChar"/>
    <w:uiPriority w:val="99"/>
    <w:unhideWhenUsed/>
    <w:rsid w:val="00B9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0D7"/>
  </w:style>
  <w:style w:type="character" w:styleId="Hyperlink">
    <w:name w:val="Hyperlink"/>
    <w:basedOn w:val="DefaultParagraphFont"/>
    <w:uiPriority w:val="99"/>
    <w:unhideWhenUsed/>
    <w:rsid w:val="00662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YFN%20letterhead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539C-730D-4936-A8EF-C392285A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YFN letterhead Final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Crystal Sedore</cp:lastModifiedBy>
  <cp:revision>2</cp:revision>
  <cp:lastPrinted>2017-03-28T21:49:00Z</cp:lastPrinted>
  <dcterms:created xsi:type="dcterms:W3CDTF">2018-02-20T00:09:00Z</dcterms:created>
  <dcterms:modified xsi:type="dcterms:W3CDTF">2018-02-20T00:09:00Z</dcterms:modified>
</cp:coreProperties>
</file>